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1D591" w14:textId="7FB284EE" w:rsidR="00E84163" w:rsidRDefault="00D91F91" w:rsidP="00D91F91">
      <w:pPr>
        <w:ind w:right="112"/>
        <w:jc w:val="center"/>
      </w:pPr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A29BF6" wp14:editId="28E00233">
                <wp:simplePos x="0" y="0"/>
                <wp:positionH relativeFrom="margin">
                  <wp:posOffset>363142</wp:posOffset>
                </wp:positionH>
                <wp:positionV relativeFrom="paragraph">
                  <wp:posOffset>2089751</wp:posOffset>
                </wp:positionV>
                <wp:extent cx="1859082" cy="2632104"/>
                <wp:effectExtent l="171450" t="133350" r="179705" b="130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01731">
                          <a:off x="0" y="0"/>
                          <a:ext cx="1859082" cy="2632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rgbClr val="CC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4D50E" w14:textId="68AB5E28" w:rsidR="00D91F91" w:rsidRDefault="00D91F91">
                            <w:r>
                              <w:t>Insert your list of requested items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29B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6pt;margin-top:164.55pt;width:146.4pt;height:207.25pt;rotation:-435016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" strokecolor="#c60" strokeweight="3.5pt">
                <v:textbox>
                  <w:txbxContent>
                    <w:p w14:paraId="1B64D50E" w14:textId="68AB5E28" w:rsidR="00D91F91" w:rsidRDefault="00D91F91">
                      <w:r>
                        <w:t>Insert your list of requested items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7395">
        <w:rPr>
          <w:noProof/>
          <w:lang w:val="en-AU" w:eastAsia="en-AU"/>
        </w:rPr>
        <w:drawing>
          <wp:inline distT="0" distB="0" distL="0" distR="0" wp14:anchorId="05EB0BFF" wp14:editId="4B2D50E8">
            <wp:extent cx="6782423" cy="8775510"/>
            <wp:effectExtent l="0" t="0" r="0" b="6985"/>
            <wp:docPr id="2" name="Picture 2" descr="/Volumes/Shared/artklass Data/Clients/TBI/2019/3854 Mazon Bag/3854 Mazon Bag Flyer 190704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Shared/artklass Data/Clients/TBI/2019/3854 Mazon Bag/3854 Mazon Bag Flyer 190704_F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6" b="14738"/>
                    <a:stretch/>
                  </pic:blipFill>
                  <pic:spPr bwMode="auto">
                    <a:xfrm>
                      <a:off x="0" y="0"/>
                      <a:ext cx="6833558" cy="884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ED4645A" w14:textId="77777777" w:rsidR="00D91F91" w:rsidRDefault="00D91F91" w:rsidP="00D91F91">
      <w:pPr>
        <w:ind w:right="112"/>
        <w:jc w:val="center"/>
      </w:pPr>
    </w:p>
    <w:sectPr w:rsidR="00D91F91" w:rsidSect="004D495C">
      <w:footerReference w:type="default" r:id="rId7"/>
      <w:pgSz w:w="11900" w:h="16820"/>
      <w:pgMar w:top="720" w:right="720" w:bottom="1418" w:left="720" w:header="709" w:footer="752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7D1D2" w14:textId="77777777" w:rsidR="006132CF" w:rsidRDefault="006132CF" w:rsidP="00D91F91">
      <w:r>
        <w:separator/>
      </w:r>
    </w:p>
  </w:endnote>
  <w:endnote w:type="continuationSeparator" w:id="0">
    <w:p w14:paraId="6E81496E" w14:textId="77777777" w:rsidR="006132CF" w:rsidRDefault="006132CF" w:rsidP="00D9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C3535" w14:textId="42C3510B" w:rsidR="00D91F91" w:rsidRDefault="00D91F91" w:rsidP="00D91F91">
    <w:pPr>
      <w:pStyle w:val="Footer"/>
    </w:pPr>
    <w:r w:rsidRPr="00D91F91"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053B9B85" wp14:editId="3006934B">
          <wp:simplePos x="0" y="0"/>
          <wp:positionH relativeFrom="margin">
            <wp:align>right</wp:align>
          </wp:positionH>
          <wp:positionV relativeFrom="paragraph">
            <wp:posOffset>-230903</wp:posOffset>
          </wp:positionV>
          <wp:extent cx="1730520" cy="625151"/>
          <wp:effectExtent l="0" t="0" r="3175" b="3810"/>
          <wp:wrapSquare wrapText="bothSides"/>
          <wp:docPr id="192" name="Picture 192" descr="G:\Shared drives\Staff\Ellen\Mazon\Mazo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Shared drives\Staff\Ellen\Mazon\Mazon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520" cy="625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495C">
      <w:rPr>
        <w:b/>
        <w:sz w:val="28"/>
      </w:rPr>
      <w:t xml:space="preserve">                                     Insert your congregation’s logo etc.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6119B" w14:textId="77777777" w:rsidR="006132CF" w:rsidRDefault="006132CF" w:rsidP="00D91F91">
      <w:r>
        <w:separator/>
      </w:r>
    </w:p>
  </w:footnote>
  <w:footnote w:type="continuationSeparator" w:id="0">
    <w:p w14:paraId="0CB8375B" w14:textId="77777777" w:rsidR="006132CF" w:rsidRDefault="006132CF" w:rsidP="00D91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95"/>
    <w:rsid w:val="00227962"/>
    <w:rsid w:val="00467395"/>
    <w:rsid w:val="004D495C"/>
    <w:rsid w:val="004F5956"/>
    <w:rsid w:val="006132CF"/>
    <w:rsid w:val="00801684"/>
    <w:rsid w:val="008937F7"/>
    <w:rsid w:val="009110F1"/>
    <w:rsid w:val="00CE7867"/>
    <w:rsid w:val="00D91F91"/>
    <w:rsid w:val="00E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9C2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F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F91"/>
  </w:style>
  <w:style w:type="paragraph" w:styleId="Footer">
    <w:name w:val="footer"/>
    <w:basedOn w:val="Normal"/>
    <w:link w:val="FooterChar"/>
    <w:uiPriority w:val="99"/>
    <w:unhideWhenUsed/>
    <w:rsid w:val="00D91F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en.frajman\Downloads\3854%20Mazon%20bag%20190704%20FINAL_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3854 Mazon bag 190704 FINAL_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Klass</dc:creator>
  <cp:keywords/>
  <dc:description/>
  <cp:lastModifiedBy>Ellen Frajman</cp:lastModifiedBy>
  <cp:revision>3</cp:revision>
  <dcterms:created xsi:type="dcterms:W3CDTF">2019-07-04T05:24:00Z</dcterms:created>
  <dcterms:modified xsi:type="dcterms:W3CDTF">2019-07-04T05:25:00Z</dcterms:modified>
</cp:coreProperties>
</file>